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8" w:rsidRDefault="00755E28" w:rsidP="00194DA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755E28" w:rsidRDefault="00755E28" w:rsidP="00194DA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755E28" w:rsidRDefault="00755E28" w:rsidP="00194DA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755E28" w:rsidRDefault="00755E28" w:rsidP="00194DA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755E28" w:rsidRPr="00C33DBC" w:rsidRDefault="00755E28" w:rsidP="00C33DBC">
      <w:pPr>
        <w:rPr>
          <w:b/>
          <w:bCs/>
          <w:sz w:val="6"/>
          <w:szCs w:val="6"/>
        </w:rPr>
      </w:pPr>
    </w:p>
    <w:p w:rsidR="00755E28" w:rsidRPr="007C7B17" w:rsidRDefault="00755E28" w:rsidP="007C7B1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MODULO RICHIESTA INFORMAZIONI</w:t>
      </w:r>
    </w:p>
    <w:p w:rsidR="00755E28" w:rsidRPr="007C7B17" w:rsidRDefault="00755E28" w:rsidP="007C7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lang w:eastAsia="it-IT"/>
        </w:rPr>
      </w:pPr>
      <w:r w:rsidRPr="007C7B17">
        <w:rPr>
          <w:rFonts w:ascii="Times New Roman" w:hAnsi="Times New Roman" w:cs="Times New Roman"/>
          <w:sz w:val="16"/>
          <w:szCs w:val="16"/>
          <w:lang w:eastAsia="it-IT"/>
        </w:rPr>
        <w:t>inviare a</w:t>
      </w:r>
      <w:r w:rsidRPr="007C7B17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>:</w:t>
      </w:r>
      <w:r>
        <w:rPr>
          <w:rFonts w:ascii="Times New Roman" w:hAnsi="Times New Roman" w:cs="Times New Roman"/>
          <w:b/>
          <w:bCs/>
          <w:sz w:val="16"/>
          <w:szCs w:val="16"/>
          <w:lang w:eastAsia="it-IT"/>
        </w:rPr>
        <w:t xml:space="preserve"> </w:t>
      </w:r>
      <w:hyperlink r:id="rId7" w:history="1">
        <w:r w:rsidRPr="007C7B17">
          <w:rPr>
            <w:rFonts w:ascii="Times New Roman" w:hAnsi="Times New Roman" w:cs="Times New Roman"/>
            <w:b/>
            <w:bCs/>
            <w:color w:val="0000FF"/>
            <w:sz w:val="16"/>
            <w:szCs w:val="16"/>
            <w:u w:val="single"/>
            <w:lang w:eastAsia="it-IT"/>
          </w:rPr>
          <w:t>gagliotta@libero.it</w:t>
        </w:r>
      </w:hyperlink>
      <w:r w:rsidRPr="007C7B17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 xml:space="preserve"> o mezzo FAX – 081.</w:t>
      </w:r>
      <w:r>
        <w:rPr>
          <w:rFonts w:ascii="Times New Roman" w:hAnsi="Times New Roman" w:cs="Times New Roman"/>
          <w:b/>
          <w:bCs/>
          <w:sz w:val="16"/>
          <w:szCs w:val="16"/>
          <w:lang w:eastAsia="it-IT"/>
        </w:rPr>
        <w:t>1972.65.19</w:t>
      </w:r>
    </w:p>
    <w:p w:rsidR="00755E28" w:rsidRPr="007C7B17" w:rsidRDefault="00755E28" w:rsidP="007C7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pict>
          <v:line id="_x0000_s1027" style="position:absolute;left:0;text-align:left;z-index:251656704" from="-13.5pt,7.15pt" to="476.1pt,7.15pt" o:allowincell="f" strokeweight="1.5pt"/>
        </w:pict>
      </w:r>
    </w:p>
    <w:p w:rsidR="00755E28" w:rsidRPr="007C7B17" w:rsidRDefault="00755E28" w:rsidP="007C7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COMPILARE IN STAMPATELLO (anche l’indirizzo mail)</w:t>
      </w:r>
    </w:p>
    <w:p w:rsidR="00755E28" w:rsidRPr="007C7B17" w:rsidRDefault="00755E28" w:rsidP="007C7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755E28" w:rsidRPr="007C7B17" w:rsidRDefault="00755E28" w:rsidP="007C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Cognome……………………………………………. Nome………………………………………………………………</w:t>
      </w:r>
    </w:p>
    <w:p w:rsidR="00755E28" w:rsidRPr="007C7B17" w:rsidRDefault="00755E28" w:rsidP="007C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Nato/a a………………………………………….………il………………….Professione ………………………..………</w:t>
      </w:r>
    </w:p>
    <w:p w:rsidR="00755E28" w:rsidRPr="007C7B17" w:rsidRDefault="00755E28" w:rsidP="007C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Indirizzo privato ……………………………………………………………………………………………………………</w:t>
      </w:r>
    </w:p>
    <w:p w:rsidR="00755E28" w:rsidRPr="007C7B17" w:rsidRDefault="00755E28" w:rsidP="007C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C.A.P……………………………. Città ……………………………………………………………………………………</w:t>
      </w:r>
    </w:p>
    <w:p w:rsidR="00755E28" w:rsidRPr="007C7B17" w:rsidRDefault="00755E28" w:rsidP="007C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Tel. ……………………………….. Fax ………………………………. E.mail ……………………………………….....</w:t>
      </w:r>
    </w:p>
    <w:p w:rsidR="00755E28" w:rsidRPr="007C7B17" w:rsidRDefault="00755E28" w:rsidP="007C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Ente di appartenenza ………………………………………………………………………………………………………..</w:t>
      </w:r>
    </w:p>
    <w:p w:rsidR="00755E28" w:rsidRDefault="00755E28" w:rsidP="007C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Indirizzo Ente ………………………………………………………………………………………………………………</w:t>
      </w:r>
    </w:p>
    <w:p w:rsidR="00755E28" w:rsidRDefault="00755E28" w:rsidP="00CF768B">
      <w:pPr>
        <w:spacing w:after="0" w:line="48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Indicare perché interessato (persona con disabilità, familiare, qualifica professionale, volontario,...)................................</w:t>
      </w:r>
    </w:p>
    <w:p w:rsidR="00755E28" w:rsidRDefault="00755E28" w:rsidP="00CF768B">
      <w:pPr>
        <w:spacing w:after="0" w:line="48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</w:t>
      </w:r>
    </w:p>
    <w:p w:rsidR="00755E28" w:rsidRDefault="00755E28" w:rsidP="00CF768B">
      <w:pPr>
        <w:spacing w:after="0" w:line="48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Indicare che informazioni vuole ricevere (servizi, formazione, ausili, CAA, consulenza,..).................................................</w:t>
      </w:r>
    </w:p>
    <w:p w:rsidR="00755E28" w:rsidRDefault="00755E28" w:rsidP="00CF768B">
      <w:pPr>
        <w:spacing w:after="0" w:line="48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</w:t>
      </w:r>
    </w:p>
    <w:p w:rsidR="00755E28" w:rsidRDefault="00755E28" w:rsidP="00CF768B">
      <w:pPr>
        <w:spacing w:after="0" w:line="48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</w:t>
      </w:r>
    </w:p>
    <w:p w:rsidR="00755E28" w:rsidRDefault="00755E28" w:rsidP="00CF768B">
      <w:pPr>
        <w:spacing w:after="0" w:line="48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</w:t>
      </w:r>
    </w:p>
    <w:p w:rsidR="00755E28" w:rsidRDefault="00755E28" w:rsidP="00CF768B">
      <w:pPr>
        <w:spacing w:after="0" w:line="48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</w:t>
      </w:r>
    </w:p>
    <w:p w:rsidR="00755E28" w:rsidRPr="007C7B17" w:rsidRDefault="00755E28" w:rsidP="00D43A91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it-IT"/>
        </w:rPr>
      </w:pPr>
      <w:r>
        <w:rPr>
          <w:noProof/>
          <w:lang w:eastAsia="it-IT"/>
        </w:rPr>
        <w:pict>
          <v:line id="_x0000_s1028" style="position:absolute;z-index:251658752" from=".9pt,4pt" to="483.3pt,4pt" o:allowincell="f"/>
        </w:pict>
      </w:r>
    </w:p>
    <w:p w:rsidR="00755E28" w:rsidRPr="007C7B17" w:rsidRDefault="00755E28" w:rsidP="007C7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Ai sensi della Legge 675/96 La informiamo che i Suoi dati personali in nostro possesso saranno oggetto di trattamento informatico e manuale al fine di poterla aggiornare sulle ultime novità scientifiche e/o formative promosse.</w:t>
      </w:r>
    </w:p>
    <w:p w:rsidR="00755E28" w:rsidRPr="007C7B17" w:rsidRDefault="00755E28" w:rsidP="007C7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Il Suo consenso è libero e Le competono tutti i diritti di cui all’art. 13 della citata legge 675/96.</w:t>
      </w:r>
    </w:p>
    <w:p w:rsidR="00755E28" w:rsidRPr="007C7B17" w:rsidRDefault="00755E28" w:rsidP="007C7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pict>
          <v:line id="_x0000_s1029" style="position:absolute;left:0;text-align:left;z-index:251657728" from=".9pt,.9pt" to="483.3pt,.9pt" o:allowincell="f"/>
        </w:pict>
      </w:r>
    </w:p>
    <w:p w:rsidR="00755E28" w:rsidRPr="007C7B17" w:rsidRDefault="00755E28" w:rsidP="007C7B1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 w:rsidRPr="007C7B17">
        <w:rPr>
          <w:rFonts w:ascii="Times New Roman" w:hAnsi="Times New Roman" w:cs="Times New Roman"/>
          <w:sz w:val="20"/>
          <w:szCs w:val="20"/>
          <w:lang w:eastAsia="it-IT"/>
        </w:rPr>
        <w:t>Data………………………………………….</w:t>
      </w:r>
      <w:r w:rsidRPr="007C7B17">
        <w:rPr>
          <w:rFonts w:ascii="Times New Roman" w:hAnsi="Times New Roman" w:cs="Times New Roman"/>
          <w:sz w:val="20"/>
          <w:szCs w:val="20"/>
          <w:lang w:eastAsia="it-IT"/>
        </w:rPr>
        <w:tab/>
      </w:r>
      <w:r w:rsidRPr="007C7B17">
        <w:rPr>
          <w:rFonts w:ascii="Times New Roman" w:hAnsi="Times New Roman" w:cs="Times New Roman"/>
          <w:sz w:val="20"/>
          <w:szCs w:val="20"/>
          <w:lang w:eastAsia="it-IT"/>
        </w:rPr>
        <w:tab/>
        <w:t xml:space="preserve"> </w:t>
      </w:r>
      <w:r w:rsidRPr="007C7B17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Firma</w:t>
      </w:r>
      <w:r w:rsidRPr="007C7B17">
        <w:rPr>
          <w:rFonts w:ascii="Times New Roman" w:hAnsi="Times New Roman" w:cs="Times New Roman"/>
          <w:sz w:val="20"/>
          <w:szCs w:val="20"/>
          <w:lang w:eastAsia="it-IT"/>
        </w:rPr>
        <w:t>…</w:t>
      </w:r>
      <w:r>
        <w:rPr>
          <w:rFonts w:ascii="Times New Roman" w:hAnsi="Times New Roman" w:cs="Times New Roman"/>
          <w:sz w:val="20"/>
          <w:szCs w:val="20"/>
          <w:lang w:eastAsia="it-IT"/>
        </w:rPr>
        <w:t>(</w:t>
      </w:r>
      <w:r w:rsidRPr="00776627">
        <w:rPr>
          <w:rFonts w:ascii="Times New Roman" w:hAnsi="Times New Roman" w:cs="Times New Roman"/>
          <w:i/>
          <w:iCs/>
          <w:sz w:val="20"/>
          <w:szCs w:val="20"/>
          <w:lang w:eastAsia="it-IT"/>
        </w:rPr>
        <w:t>vale anche in stampatello</w:t>
      </w:r>
      <w:r>
        <w:rPr>
          <w:rFonts w:ascii="Times New Roman" w:hAnsi="Times New Roman" w:cs="Times New Roman"/>
          <w:sz w:val="20"/>
          <w:szCs w:val="20"/>
          <w:lang w:eastAsia="it-IT"/>
        </w:rPr>
        <w:t>)..</w:t>
      </w:r>
      <w:r w:rsidRPr="007C7B17">
        <w:rPr>
          <w:rFonts w:ascii="Times New Roman" w:hAnsi="Times New Roman" w:cs="Times New Roman"/>
          <w:sz w:val="20"/>
          <w:szCs w:val="20"/>
          <w:lang w:eastAsia="it-IT"/>
        </w:rPr>
        <w:t>……………………</w:t>
      </w:r>
    </w:p>
    <w:p w:rsidR="00755E28" w:rsidRPr="00C33DBC" w:rsidRDefault="00755E28" w:rsidP="007C7B17">
      <w:pPr>
        <w:ind w:left="720"/>
      </w:pPr>
    </w:p>
    <w:sectPr w:rsidR="00755E28" w:rsidRPr="00C33DBC" w:rsidSect="00055C92">
      <w:headerReference w:type="default" r:id="rId8"/>
      <w:footerReference w:type="default" r:id="rId9"/>
      <w:pgSz w:w="11906" w:h="16838"/>
      <w:pgMar w:top="2552" w:right="1134" w:bottom="346" w:left="1134" w:header="142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28" w:rsidRDefault="00755E28" w:rsidP="000D2694">
      <w:pPr>
        <w:spacing w:after="0" w:line="240" w:lineRule="auto"/>
      </w:pPr>
      <w:r>
        <w:separator/>
      </w:r>
    </w:p>
  </w:endnote>
  <w:endnote w:type="continuationSeparator" w:id="1">
    <w:p w:rsidR="00755E28" w:rsidRDefault="00755E28" w:rsidP="000D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3001"/>
      <w:gridCol w:w="6777"/>
    </w:tblGrid>
    <w:tr w:rsidR="00755E28">
      <w:tc>
        <w:tcPr>
          <w:tcW w:w="3001" w:type="dxa"/>
        </w:tcPr>
        <w:p w:rsidR="00755E28" w:rsidRDefault="00755E28" w:rsidP="000D2694">
          <w:pPr>
            <w:pStyle w:val="Footer"/>
            <w:rPr>
              <w:noProof/>
              <w:lang w:eastAsia="it-IT"/>
            </w:rPr>
          </w:pPr>
          <w:r>
            <w:rPr>
              <w:noProof/>
              <w:lang w:eastAsia="it-IT"/>
            </w:rPr>
            <w:t xml:space="preserve"> </w:t>
          </w:r>
        </w:p>
      </w:tc>
      <w:tc>
        <w:tcPr>
          <w:tcW w:w="6777" w:type="dxa"/>
        </w:tcPr>
        <w:p w:rsidR="00755E28" w:rsidRPr="005A7AD0" w:rsidRDefault="00755E28" w:rsidP="005A7AD0">
          <w:pPr>
            <w:pStyle w:val="Footer"/>
            <w:rPr>
              <w:noProof/>
              <w:color w:val="A6A6A6"/>
              <w:sz w:val="20"/>
              <w:szCs w:val="20"/>
              <w:lang w:eastAsia="it-IT"/>
            </w:rPr>
          </w:pPr>
          <w:r w:rsidRPr="005A7AD0">
            <w:rPr>
              <w:noProof/>
              <w:color w:val="A6A6A6"/>
              <w:sz w:val="20"/>
              <w:szCs w:val="20"/>
              <w:lang w:eastAsia="it-IT"/>
            </w:rPr>
            <w:t xml:space="preserve">S.A.R.A. Servizi per l’Autonomia, la Riabilitazione e l’Apprendimento s.a.s. </w:t>
          </w:r>
          <w:r w:rsidRPr="005A7AD0">
            <w:rPr>
              <w:noProof/>
              <w:color w:val="A6A6A6"/>
              <w:sz w:val="20"/>
              <w:szCs w:val="20"/>
              <w:lang w:eastAsia="it-IT"/>
            </w:rPr>
            <w:br/>
            <w:t>di Marco Gagliotta &amp; C.</w:t>
          </w:r>
        </w:p>
        <w:p w:rsidR="00755E28" w:rsidRDefault="00755E28" w:rsidP="005D3350">
          <w:pPr>
            <w:pStyle w:val="Footer"/>
            <w:rPr>
              <w:noProof/>
              <w:lang w:eastAsia="it-IT"/>
            </w:rPr>
          </w:pPr>
          <w:r w:rsidRPr="005A7AD0">
            <w:rPr>
              <w:noProof/>
              <w:color w:val="A6A6A6"/>
              <w:sz w:val="20"/>
              <w:szCs w:val="20"/>
              <w:lang w:eastAsia="it-IT"/>
            </w:rPr>
            <w:t>sede legale: via Benedetto Cairoli, 29 - 80141 Napoli</w:t>
          </w:r>
          <w:r w:rsidRPr="005A7AD0">
            <w:rPr>
              <w:noProof/>
              <w:color w:val="A6A6A6"/>
              <w:sz w:val="20"/>
              <w:szCs w:val="20"/>
              <w:lang w:eastAsia="it-IT"/>
            </w:rPr>
            <w:br/>
            <w:t>segreteria telefonica: 0</w:t>
          </w:r>
          <w:r>
            <w:rPr>
              <w:noProof/>
              <w:color w:val="A6A6A6"/>
              <w:sz w:val="20"/>
              <w:szCs w:val="20"/>
              <w:lang w:eastAsia="it-IT"/>
            </w:rPr>
            <w:t>81.1972.35.87 - fax: 081.1972.65</w:t>
          </w:r>
          <w:r w:rsidRPr="005A7AD0">
            <w:rPr>
              <w:noProof/>
              <w:color w:val="A6A6A6"/>
              <w:sz w:val="20"/>
              <w:szCs w:val="20"/>
              <w:lang w:eastAsia="it-IT"/>
            </w:rPr>
            <w:t>.</w:t>
          </w:r>
          <w:r>
            <w:rPr>
              <w:noProof/>
              <w:color w:val="A6A6A6"/>
              <w:sz w:val="20"/>
              <w:szCs w:val="20"/>
              <w:lang w:eastAsia="it-IT"/>
            </w:rPr>
            <w:t>19</w:t>
          </w:r>
          <w:r w:rsidRPr="005A7AD0">
            <w:rPr>
              <w:noProof/>
              <w:color w:val="A6A6A6"/>
              <w:sz w:val="20"/>
              <w:szCs w:val="20"/>
              <w:lang w:eastAsia="it-IT"/>
            </w:rPr>
            <w:br/>
            <w:t>cellulare: 333.95.99.029</w:t>
          </w:r>
          <w:r w:rsidRPr="005A7AD0">
            <w:rPr>
              <w:noProof/>
              <w:color w:val="A6A6A6"/>
              <w:sz w:val="20"/>
              <w:szCs w:val="20"/>
              <w:lang w:eastAsia="it-IT"/>
            </w:rPr>
            <w:br/>
            <w:t>sito web: www.comunicazionealternativa.com - e-mail: gagliotta@libero.it</w:t>
          </w:r>
        </w:p>
      </w:tc>
    </w:tr>
  </w:tbl>
  <w:p w:rsidR="00755E28" w:rsidRDefault="00755E28" w:rsidP="000D2694">
    <w:pPr>
      <w:pStyle w:val="Footer"/>
      <w:ind w:left="-1134"/>
      <w:rPr>
        <w:noProof/>
        <w:lang w:eastAsia="it-IT"/>
      </w:rPr>
    </w:pPr>
  </w:p>
  <w:p w:rsidR="00755E28" w:rsidRDefault="00755E28" w:rsidP="000D2694">
    <w:pPr>
      <w:pStyle w:val="Footer"/>
      <w:ind w:left="-1134"/>
      <w:rPr>
        <w:noProof/>
        <w:lang w:eastAsia="it-IT"/>
      </w:rPr>
    </w:pPr>
  </w:p>
  <w:p w:rsidR="00755E28" w:rsidRDefault="00755E28" w:rsidP="000D2694">
    <w:pPr>
      <w:pStyle w:val="Footer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28" w:rsidRDefault="00755E28" w:rsidP="000D2694">
      <w:pPr>
        <w:spacing w:after="0" w:line="240" w:lineRule="auto"/>
      </w:pPr>
      <w:r>
        <w:separator/>
      </w:r>
    </w:p>
  </w:footnote>
  <w:footnote w:type="continuationSeparator" w:id="1">
    <w:p w:rsidR="00755E28" w:rsidRDefault="00755E28" w:rsidP="000D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28" w:rsidRDefault="00755E28" w:rsidP="000D2694">
    <w:pPr>
      <w:pStyle w:val="Header"/>
      <w:ind w:left="-993"/>
      <w:rPr>
        <w:noProof/>
        <w:lang w:eastAsia="it-IT"/>
      </w:rPr>
    </w:pPr>
    <w:r>
      <w:rPr>
        <w:noProof/>
        <w:lang w:eastAsia="it-IT"/>
      </w:rPr>
      <w:pict>
        <v:rect id="_x0000_s2049" style="position:absolute;left:0;text-align:left;margin-left:2041.3pt;margin-top:0;width:238.1pt;height:258.9pt;rotation:-360;z-index:251660288;mso-position-horizontal:right;mso-position-horizontal-relative:page;mso-position-vertical:top;mso-position-vertical-relative:page" o:allowincell="f" fillcolor="#a5a5a5" stroked="f">
          <v:imagedata embosscolor="shadow add(51)"/>
          <v:shadow type="perspective" opacity=".5" origin=",.5" offset="17pt,-52pt" offset2="34pt,-104pt" matrix=",,,-1"/>
          <v:textbox style="mso-next-textbox:#_x0000_s2049;mso-fit-shape-to-text:t" inset=",1in,1in,7.2pt">
            <w:txbxContent>
              <w:p w:rsidR="00755E28" w:rsidRPr="002B7B5F" w:rsidRDefault="00755E28">
                <w:pPr>
                  <w:spacing w:after="0"/>
                  <w:rPr>
                    <w:caps/>
                    <w:color w:val="FFFFFF"/>
                  </w:rPr>
                </w:pPr>
                <w:r>
                  <w:rPr>
                    <w:caps/>
                    <w:color w:val="FFFFFF"/>
                  </w:rPr>
                  <w:t>CONSEGNA QUESTA SCHEDA E RICHIEDI LA PASSWORD DELLA SESSIONE UTILITà  del nostro sito dove potrai scaricare materiali caa</w:t>
                </w:r>
              </w:p>
            </w:txbxContent>
          </v:textbox>
          <w10:wrap type="square" anchorx="page" anchory="page"/>
        </v:rect>
      </w:pict>
    </w:r>
  </w:p>
  <w:p w:rsidR="00755E28" w:rsidRDefault="00755E28" w:rsidP="000D2694">
    <w:pPr>
      <w:pStyle w:val="Header"/>
      <w:ind w:left="-993"/>
      <w:rPr>
        <w:noProof/>
        <w:lang w:eastAsia="it-IT"/>
      </w:rPr>
    </w:pPr>
  </w:p>
  <w:p w:rsidR="00755E28" w:rsidRDefault="00755E28" w:rsidP="000D2694">
    <w:pPr>
      <w:pStyle w:val="Header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5C8"/>
    <w:multiLevelType w:val="hybridMultilevel"/>
    <w:tmpl w:val="BD70E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3731"/>
    <w:multiLevelType w:val="hybridMultilevel"/>
    <w:tmpl w:val="75BC4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5C3"/>
    <w:multiLevelType w:val="hybridMultilevel"/>
    <w:tmpl w:val="0DDAA7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46D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B5AC6"/>
    <w:multiLevelType w:val="hybridMultilevel"/>
    <w:tmpl w:val="4D984BC4"/>
    <w:lvl w:ilvl="0" w:tplc="20607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0EB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DEC9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1587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18CA4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BC6E6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104E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7C95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98EE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3F543F9"/>
    <w:multiLevelType w:val="hybridMultilevel"/>
    <w:tmpl w:val="C44E7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C52AB"/>
    <w:multiLevelType w:val="hybridMultilevel"/>
    <w:tmpl w:val="A5F8C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46D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A5631"/>
    <w:multiLevelType w:val="hybridMultilevel"/>
    <w:tmpl w:val="AEEE7690"/>
    <w:lvl w:ilvl="0" w:tplc="FDE87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A058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3277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EF610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3E6C1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3CE7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FBCC4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B828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3A09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1EE21C4"/>
    <w:multiLevelType w:val="hybridMultilevel"/>
    <w:tmpl w:val="0DDAA7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46D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B3889"/>
    <w:multiLevelType w:val="hybridMultilevel"/>
    <w:tmpl w:val="63089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B6C0C"/>
    <w:multiLevelType w:val="hybridMultilevel"/>
    <w:tmpl w:val="D2E67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694"/>
    <w:rsid w:val="00050FE8"/>
    <w:rsid w:val="00055C92"/>
    <w:rsid w:val="000D2694"/>
    <w:rsid w:val="00155C90"/>
    <w:rsid w:val="0016662B"/>
    <w:rsid w:val="00166A6D"/>
    <w:rsid w:val="00176CA0"/>
    <w:rsid w:val="001805D2"/>
    <w:rsid w:val="00194DA2"/>
    <w:rsid w:val="00196D86"/>
    <w:rsid w:val="001C73B1"/>
    <w:rsid w:val="00214025"/>
    <w:rsid w:val="0025555D"/>
    <w:rsid w:val="00282A0E"/>
    <w:rsid w:val="002B002A"/>
    <w:rsid w:val="002B26F6"/>
    <w:rsid w:val="002B7B5F"/>
    <w:rsid w:val="00302A3C"/>
    <w:rsid w:val="00342441"/>
    <w:rsid w:val="00401785"/>
    <w:rsid w:val="004244AC"/>
    <w:rsid w:val="0044313E"/>
    <w:rsid w:val="004927CF"/>
    <w:rsid w:val="00544787"/>
    <w:rsid w:val="0054553B"/>
    <w:rsid w:val="005A7AD0"/>
    <w:rsid w:val="005D3350"/>
    <w:rsid w:val="00653152"/>
    <w:rsid w:val="006675A8"/>
    <w:rsid w:val="006C3138"/>
    <w:rsid w:val="007410E2"/>
    <w:rsid w:val="00755E28"/>
    <w:rsid w:val="00776627"/>
    <w:rsid w:val="007A7946"/>
    <w:rsid w:val="007B4373"/>
    <w:rsid w:val="007B73D6"/>
    <w:rsid w:val="007C7B17"/>
    <w:rsid w:val="007D17AE"/>
    <w:rsid w:val="007E0F0C"/>
    <w:rsid w:val="007E1A45"/>
    <w:rsid w:val="008366D6"/>
    <w:rsid w:val="00870628"/>
    <w:rsid w:val="00875B97"/>
    <w:rsid w:val="00887EE5"/>
    <w:rsid w:val="00901BD8"/>
    <w:rsid w:val="00966C46"/>
    <w:rsid w:val="00986A91"/>
    <w:rsid w:val="009E4079"/>
    <w:rsid w:val="009F7261"/>
    <w:rsid w:val="00A16B0E"/>
    <w:rsid w:val="00A3518B"/>
    <w:rsid w:val="00A43325"/>
    <w:rsid w:val="00A85DA4"/>
    <w:rsid w:val="00B2425C"/>
    <w:rsid w:val="00B54F09"/>
    <w:rsid w:val="00C260EF"/>
    <w:rsid w:val="00C33DBC"/>
    <w:rsid w:val="00C5152F"/>
    <w:rsid w:val="00C621B1"/>
    <w:rsid w:val="00CF768B"/>
    <w:rsid w:val="00D365E2"/>
    <w:rsid w:val="00D43A91"/>
    <w:rsid w:val="00DC6D6A"/>
    <w:rsid w:val="00E6029D"/>
    <w:rsid w:val="00EA27B4"/>
    <w:rsid w:val="00EA4F27"/>
    <w:rsid w:val="00EA72E5"/>
    <w:rsid w:val="00F36DE1"/>
    <w:rsid w:val="00F47C5B"/>
    <w:rsid w:val="00F80269"/>
    <w:rsid w:val="00F86ADB"/>
    <w:rsid w:val="00FC20FA"/>
    <w:rsid w:val="00FD3F8B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D8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1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621B1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D2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694"/>
  </w:style>
  <w:style w:type="paragraph" w:styleId="Footer">
    <w:name w:val="footer"/>
    <w:basedOn w:val="Normal"/>
    <w:link w:val="FooterChar"/>
    <w:uiPriority w:val="99"/>
    <w:rsid w:val="000D2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694"/>
  </w:style>
  <w:style w:type="paragraph" w:styleId="BalloonText">
    <w:name w:val="Balloon Text"/>
    <w:basedOn w:val="Normal"/>
    <w:link w:val="BalloonTextChar"/>
    <w:uiPriority w:val="99"/>
    <w:semiHidden/>
    <w:rsid w:val="000D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69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"/>
    <w:uiPriority w:val="99"/>
    <w:rsid w:val="001C73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rsid w:val="00F36DE1"/>
  </w:style>
  <w:style w:type="table" w:styleId="TableGrid">
    <w:name w:val="Table Grid"/>
    <w:basedOn w:val="TableNormal"/>
    <w:uiPriority w:val="99"/>
    <w:rsid w:val="00194D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3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ott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337</Words>
  <Characters>1921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 </cp:lastModifiedBy>
  <cp:revision>16</cp:revision>
  <cp:lastPrinted>2011-05-11T18:45:00Z</cp:lastPrinted>
  <dcterms:created xsi:type="dcterms:W3CDTF">2011-05-07T15:32:00Z</dcterms:created>
  <dcterms:modified xsi:type="dcterms:W3CDTF">2011-10-22T07:57:00Z</dcterms:modified>
</cp:coreProperties>
</file>